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AD" w:rsidRPr="00BC3145" w:rsidRDefault="00C101AD" w:rsidP="005C680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C3145">
        <w:rPr>
          <w:rFonts w:ascii="Arial" w:hAnsi="Arial" w:cs="Arial"/>
          <w:color w:val="000000"/>
          <w:sz w:val="22"/>
          <w:szCs w:val="22"/>
        </w:rPr>
        <w:t>Łochów, 25.10.2019 r.</w:t>
      </w:r>
    </w:p>
    <w:p w:rsidR="00C101AD" w:rsidRPr="00BC3145" w:rsidRDefault="00C101AD" w:rsidP="00AA0E75">
      <w:pPr>
        <w:ind w:left="4248"/>
        <w:jc w:val="both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color w:val="000000"/>
          <w:sz w:val="22"/>
          <w:szCs w:val="22"/>
        </w:rPr>
        <w:t xml:space="preserve">                                             </w:t>
      </w:r>
      <w:r w:rsidRPr="00BC3145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BC3145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Pr="00BC314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</w:t>
      </w:r>
      <w:r w:rsidRPr="00BC31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BC3145">
        <w:rPr>
          <w:rFonts w:ascii="Arial" w:hAnsi="Arial" w:cs="Arial"/>
          <w:sz w:val="22"/>
          <w:szCs w:val="22"/>
        </w:rPr>
        <w:br/>
        <w:t xml:space="preserve">    </w:t>
      </w:r>
    </w:p>
    <w:p w:rsidR="00C101AD" w:rsidRPr="00BC3145" w:rsidRDefault="00C101AD" w:rsidP="00B67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Uprzejmie informuje</w:t>
      </w:r>
      <w:r>
        <w:rPr>
          <w:rFonts w:ascii="Arial" w:hAnsi="Arial" w:cs="Arial"/>
          <w:sz w:val="22"/>
          <w:szCs w:val="22"/>
        </w:rPr>
        <w:t>my</w:t>
      </w:r>
      <w:r w:rsidRPr="00BC3145">
        <w:rPr>
          <w:rFonts w:ascii="Arial" w:hAnsi="Arial" w:cs="Arial"/>
          <w:sz w:val="22"/>
          <w:szCs w:val="22"/>
        </w:rPr>
        <w:t>, że decyzją trenerów kadry narodowej następujący zawodnicy zostali powołani na konsultację Kadry Narodowj Mężczyzn U19/U17</w:t>
      </w:r>
      <w:r>
        <w:rPr>
          <w:rFonts w:ascii="Arial" w:hAnsi="Arial" w:cs="Arial"/>
          <w:sz w:val="22"/>
          <w:szCs w:val="22"/>
        </w:rPr>
        <w:t>, która odbędzie się</w:t>
      </w:r>
      <w:r w:rsidRPr="00BC3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08</w:t>
      </w:r>
      <w:r w:rsidRPr="00BC314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10</w:t>
      </w:r>
      <w:r w:rsidRPr="00BC3145">
        <w:rPr>
          <w:rFonts w:ascii="Arial" w:hAnsi="Arial" w:cs="Arial"/>
          <w:b/>
          <w:sz w:val="22"/>
          <w:szCs w:val="22"/>
        </w:rPr>
        <w:t>.11.2019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3145">
        <w:rPr>
          <w:rFonts w:ascii="Arial" w:hAnsi="Arial" w:cs="Arial"/>
          <w:b/>
          <w:sz w:val="22"/>
          <w:szCs w:val="22"/>
        </w:rPr>
        <w:t>r.</w:t>
      </w:r>
      <w:r w:rsidRPr="00BC3145">
        <w:rPr>
          <w:rFonts w:ascii="Arial" w:hAnsi="Arial" w:cs="Arial"/>
          <w:sz w:val="22"/>
          <w:szCs w:val="22"/>
        </w:rPr>
        <w:t xml:space="preserve"> w Łochowie</w:t>
      </w:r>
      <w:r>
        <w:rPr>
          <w:rFonts w:ascii="Arial" w:hAnsi="Arial" w:cs="Arial"/>
          <w:sz w:val="22"/>
          <w:szCs w:val="22"/>
        </w:rPr>
        <w:t xml:space="preserve"> (woj. mazowieckie) </w:t>
      </w:r>
      <w:r w:rsidRPr="00BC3145">
        <w:rPr>
          <w:rFonts w:ascii="Arial" w:hAnsi="Arial" w:cs="Arial"/>
          <w:sz w:val="22"/>
          <w:szCs w:val="22"/>
        </w:rPr>
        <w:t>.</w:t>
      </w: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</w:p>
    <w:p w:rsidR="00C101AD" w:rsidRPr="00BC3145" w:rsidRDefault="00C101AD" w:rsidP="005C6806">
      <w:pPr>
        <w:rPr>
          <w:rFonts w:ascii="Arial" w:hAnsi="Arial" w:cs="Arial"/>
          <w:b/>
          <w:sz w:val="22"/>
          <w:szCs w:val="22"/>
        </w:rPr>
      </w:pPr>
      <w:r w:rsidRPr="00BC3145">
        <w:rPr>
          <w:rFonts w:ascii="Arial" w:hAnsi="Arial" w:cs="Arial"/>
          <w:b/>
          <w:sz w:val="22"/>
          <w:szCs w:val="22"/>
        </w:rPr>
        <w:t>Terminarz:</w:t>
      </w:r>
    </w:p>
    <w:p w:rsidR="00C101AD" w:rsidRPr="00BC3145" w:rsidRDefault="00C101AD" w:rsidP="005C6806">
      <w:pPr>
        <w:rPr>
          <w:rFonts w:ascii="Arial" w:hAnsi="Arial" w:cs="Arial"/>
          <w:b/>
          <w:sz w:val="22"/>
          <w:szCs w:val="22"/>
        </w:rPr>
      </w:pP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b/>
          <w:sz w:val="22"/>
          <w:szCs w:val="22"/>
        </w:rPr>
        <w:t xml:space="preserve">08.11.2019 r. </w:t>
      </w:r>
      <w:r w:rsidRPr="00BC3145">
        <w:rPr>
          <w:rFonts w:ascii="Arial" w:hAnsi="Arial" w:cs="Arial"/>
          <w:sz w:val="22"/>
          <w:szCs w:val="22"/>
        </w:rPr>
        <w:t>(piątek) – przyjazd zawodników do Łochowa</w:t>
      </w:r>
    </w:p>
    <w:p w:rsidR="00C101AD" w:rsidRDefault="00C101AD" w:rsidP="0036331B">
      <w:pPr>
        <w:ind w:left="241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BC3145">
        <w:rPr>
          <w:rFonts w:ascii="Arial" w:hAnsi="Arial" w:cs="Arial"/>
          <w:b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:</w:t>
      </w:r>
      <w:r w:rsidRPr="00BC3145">
        <w:rPr>
          <w:rFonts w:ascii="Arial" w:hAnsi="Arial" w:cs="Arial"/>
          <w:sz w:val="22"/>
          <w:szCs w:val="22"/>
        </w:rPr>
        <w:t xml:space="preserve"> Hala sportowa w Łochowie, ul. Wyspiańskiego 20, 07-130 Łochów</w:t>
      </w:r>
    </w:p>
    <w:p w:rsidR="00C101AD" w:rsidRPr="0036331B" w:rsidRDefault="00C101AD" w:rsidP="0036331B">
      <w:pPr>
        <w:ind w:left="241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</w:t>
      </w:r>
      <w:r w:rsidRPr="00BC3145">
        <w:rPr>
          <w:rFonts w:ascii="Arial" w:hAnsi="Arial" w:cs="Arial"/>
          <w:sz w:val="22"/>
          <w:szCs w:val="22"/>
        </w:rPr>
        <w:t xml:space="preserve">rzyjazd powinien nastąpić tego dnia do godziny </w:t>
      </w:r>
      <w:r>
        <w:rPr>
          <w:rFonts w:ascii="Arial" w:hAnsi="Arial" w:cs="Arial"/>
          <w:sz w:val="22"/>
          <w:szCs w:val="22"/>
        </w:rPr>
        <w:t>20</w:t>
      </w:r>
      <w:r w:rsidRPr="00BC3145">
        <w:rPr>
          <w:rFonts w:ascii="Arial" w:hAnsi="Arial" w:cs="Arial"/>
          <w:sz w:val="22"/>
          <w:szCs w:val="22"/>
        </w:rPr>
        <w:t>.00.</w:t>
      </w: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b/>
          <w:sz w:val="22"/>
          <w:szCs w:val="22"/>
        </w:rPr>
        <w:t xml:space="preserve">09.11.2019 r. </w:t>
      </w:r>
      <w:r>
        <w:rPr>
          <w:rFonts w:ascii="Arial" w:hAnsi="Arial" w:cs="Arial"/>
          <w:sz w:val="22"/>
          <w:szCs w:val="22"/>
        </w:rPr>
        <w:t xml:space="preserve">(sobota) </w:t>
      </w:r>
      <w:r w:rsidRPr="00BC314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treningi, testy.</w:t>
      </w:r>
    </w:p>
    <w:p w:rsidR="00C101AD" w:rsidRPr="00BC3145" w:rsidRDefault="00C101AD" w:rsidP="0036331B">
      <w:pPr>
        <w:rPr>
          <w:rFonts w:ascii="Arial" w:hAnsi="Arial" w:cs="Arial"/>
          <w:sz w:val="22"/>
          <w:szCs w:val="22"/>
        </w:rPr>
      </w:pPr>
      <w:r w:rsidRPr="0036331B">
        <w:rPr>
          <w:rFonts w:ascii="Arial" w:hAnsi="Arial" w:cs="Arial"/>
          <w:b/>
          <w:sz w:val="22"/>
          <w:szCs w:val="22"/>
        </w:rPr>
        <w:t>10.11.2019 r</w:t>
      </w:r>
      <w:r>
        <w:rPr>
          <w:rFonts w:ascii="Arial" w:hAnsi="Arial" w:cs="Arial"/>
          <w:sz w:val="22"/>
          <w:szCs w:val="22"/>
        </w:rPr>
        <w:t xml:space="preserve">. (niedziela) – trening, </w:t>
      </w:r>
      <w:r w:rsidRPr="00BC3145">
        <w:rPr>
          <w:rFonts w:ascii="Arial" w:hAnsi="Arial" w:cs="Arial"/>
          <w:sz w:val="22"/>
          <w:szCs w:val="22"/>
        </w:rPr>
        <w:t xml:space="preserve">zakończenie zgrupowania </w:t>
      </w:r>
      <w:r>
        <w:rPr>
          <w:rFonts w:ascii="Arial" w:hAnsi="Arial" w:cs="Arial"/>
          <w:sz w:val="22"/>
          <w:szCs w:val="22"/>
        </w:rPr>
        <w:t xml:space="preserve">ok. </w:t>
      </w:r>
      <w:r w:rsidRPr="00BC3145">
        <w:rPr>
          <w:rFonts w:ascii="Arial" w:hAnsi="Arial" w:cs="Arial"/>
          <w:sz w:val="22"/>
          <w:szCs w:val="22"/>
        </w:rPr>
        <w:t xml:space="preserve">godz. </w:t>
      </w:r>
      <w:r>
        <w:rPr>
          <w:rFonts w:ascii="Arial" w:hAnsi="Arial" w:cs="Arial"/>
          <w:sz w:val="22"/>
          <w:szCs w:val="22"/>
        </w:rPr>
        <w:t>15</w:t>
      </w:r>
      <w:r w:rsidRPr="00BC3145">
        <w:rPr>
          <w:rFonts w:ascii="Arial" w:hAnsi="Arial" w:cs="Arial"/>
          <w:sz w:val="22"/>
          <w:szCs w:val="22"/>
        </w:rPr>
        <w:t xml:space="preserve">:00.                                               </w:t>
      </w:r>
    </w:p>
    <w:p w:rsidR="00C101AD" w:rsidRDefault="00C101AD" w:rsidP="005C6806">
      <w:pPr>
        <w:rPr>
          <w:rFonts w:ascii="Arial" w:hAnsi="Arial" w:cs="Arial"/>
          <w:b/>
          <w:sz w:val="22"/>
          <w:szCs w:val="22"/>
        </w:rPr>
      </w:pPr>
    </w:p>
    <w:p w:rsidR="00C101AD" w:rsidRPr="00BC3145" w:rsidRDefault="00C101AD" w:rsidP="005C6806">
      <w:pPr>
        <w:rPr>
          <w:rFonts w:ascii="Arial" w:hAnsi="Arial" w:cs="Arial"/>
          <w:b/>
          <w:sz w:val="22"/>
          <w:szCs w:val="22"/>
        </w:rPr>
      </w:pPr>
      <w:r w:rsidRPr="00BC3145">
        <w:rPr>
          <w:rFonts w:ascii="Arial" w:hAnsi="Arial" w:cs="Arial"/>
          <w:b/>
          <w:sz w:val="22"/>
          <w:szCs w:val="22"/>
        </w:rPr>
        <w:t>Sprzęt:</w:t>
      </w: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Należy zabrać ze sobą:</w:t>
      </w: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 xml:space="preserve">- sprzęt sportowy (treningowy) na halę oraz do biegania w terenie, </w:t>
      </w: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- bramkarze zabierają swój sprzęt bramkarski,</w:t>
      </w: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- kartę zdrowia sportowca z aktualnymi badaniami.</w:t>
      </w: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 xml:space="preserve"> </w:t>
      </w:r>
    </w:p>
    <w:p w:rsidR="00C101AD" w:rsidRPr="00BC3145" w:rsidRDefault="00C101AD" w:rsidP="005C6806">
      <w:pPr>
        <w:rPr>
          <w:rFonts w:ascii="Arial" w:hAnsi="Arial" w:cs="Arial"/>
          <w:b/>
          <w:sz w:val="22"/>
          <w:szCs w:val="22"/>
        </w:rPr>
      </w:pPr>
      <w:r w:rsidRPr="00BC3145">
        <w:rPr>
          <w:rFonts w:ascii="Arial" w:hAnsi="Arial" w:cs="Arial"/>
          <w:b/>
          <w:sz w:val="22"/>
          <w:szCs w:val="22"/>
        </w:rPr>
        <w:t>Finansowanie:</w:t>
      </w:r>
    </w:p>
    <w:p w:rsidR="00C101AD" w:rsidRPr="00BC3145" w:rsidRDefault="00C101AD" w:rsidP="00AA0E75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color w:val="202728"/>
          <w:sz w:val="22"/>
          <w:szCs w:val="22"/>
        </w:rPr>
        <w:t xml:space="preserve">koszt zgrupowania 100 zł - wpłat proszę dokonać na konto Polskiego Związku Unihokeja </w:t>
      </w:r>
      <w:r w:rsidRPr="00BC3145">
        <w:rPr>
          <w:rFonts w:ascii="Arial" w:hAnsi="Arial" w:cs="Arial"/>
          <w:color w:val="202728"/>
          <w:sz w:val="22"/>
          <w:szCs w:val="22"/>
        </w:rPr>
        <w:br/>
        <w:t>(nr konta 16 1750 0012 0000 0000 3878 2258 - Raffeisen Polbank S.A.), potwierdzenie wpłaty zawodnik zabiera ze sobą na zgrupowanie</w:t>
      </w:r>
    </w:p>
    <w:p w:rsidR="00C101AD" w:rsidRPr="00BC3145" w:rsidRDefault="00C101AD" w:rsidP="00AA0E75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color w:val="202728"/>
          <w:sz w:val="22"/>
          <w:szCs w:val="22"/>
        </w:rPr>
        <w:t>dojazd do Łochowa i powrót na koszt własny zawodników,</w:t>
      </w:r>
    </w:p>
    <w:p w:rsidR="00C101AD" w:rsidRPr="00BC3145" w:rsidRDefault="00C101AD" w:rsidP="00AA0E75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 xml:space="preserve">wyżywienie całodzienne od </w:t>
      </w:r>
      <w:r>
        <w:rPr>
          <w:rFonts w:ascii="Arial" w:hAnsi="Arial" w:cs="Arial"/>
          <w:sz w:val="22"/>
          <w:szCs w:val="22"/>
        </w:rPr>
        <w:t>kolecji 08</w:t>
      </w:r>
      <w:r w:rsidRPr="00BC3145">
        <w:rPr>
          <w:rFonts w:ascii="Arial" w:hAnsi="Arial" w:cs="Arial"/>
          <w:sz w:val="22"/>
          <w:szCs w:val="22"/>
        </w:rPr>
        <w:t xml:space="preserve">.11.2019 r. do obiadu w dniu </w:t>
      </w:r>
      <w:r>
        <w:rPr>
          <w:rFonts w:ascii="Arial" w:hAnsi="Arial" w:cs="Arial"/>
          <w:sz w:val="22"/>
          <w:szCs w:val="22"/>
        </w:rPr>
        <w:t>10</w:t>
      </w:r>
      <w:r w:rsidRPr="00BC3145">
        <w:rPr>
          <w:rFonts w:ascii="Arial" w:hAnsi="Arial" w:cs="Arial"/>
          <w:sz w:val="22"/>
          <w:szCs w:val="22"/>
        </w:rPr>
        <w:t>.11.2019 r.,</w:t>
      </w:r>
    </w:p>
    <w:p w:rsidR="00C101AD" w:rsidRPr="00BC3145" w:rsidRDefault="00C101AD" w:rsidP="00AA0E75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uczestnicy zgrupowania są ubezpieczone od następstwnieszczęśliwych wypadków.</w:t>
      </w:r>
    </w:p>
    <w:p w:rsidR="00C101AD" w:rsidRPr="00BC3145" w:rsidRDefault="00C101AD" w:rsidP="005C6806">
      <w:pPr>
        <w:rPr>
          <w:rFonts w:ascii="Arial" w:hAnsi="Arial" w:cs="Arial"/>
          <w:sz w:val="22"/>
          <w:szCs w:val="22"/>
        </w:rPr>
      </w:pPr>
    </w:p>
    <w:p w:rsidR="00C101AD" w:rsidRPr="00BC3145" w:rsidRDefault="00C101AD" w:rsidP="005C6806">
      <w:pPr>
        <w:rPr>
          <w:rFonts w:ascii="Arial" w:hAnsi="Arial" w:cs="Arial"/>
          <w:b/>
          <w:color w:val="000000"/>
          <w:sz w:val="22"/>
          <w:szCs w:val="22"/>
        </w:rPr>
      </w:pPr>
    </w:p>
    <w:p w:rsidR="00C101AD" w:rsidRPr="00BC3145" w:rsidRDefault="00C101AD" w:rsidP="005C680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Trenerzy proszą zawodników</w:t>
      </w:r>
      <w:r w:rsidRPr="00BC3145">
        <w:rPr>
          <w:rFonts w:ascii="Arial" w:hAnsi="Arial" w:cs="Arial"/>
          <w:b/>
          <w:color w:val="000000"/>
          <w:sz w:val="22"/>
          <w:szCs w:val="22"/>
        </w:rPr>
        <w:t xml:space="preserve"> o potwierdzenie udziału w zgrupowaniu na adres e-mail </w:t>
      </w:r>
      <w:hyperlink r:id="rId7" w:history="1">
        <w:r w:rsidRPr="00BC314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unihokej19@gmail.com</w:t>
        </w:r>
      </w:hyperlink>
      <w:r w:rsidRPr="00BC3145">
        <w:rPr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 </w:t>
      </w:r>
      <w:r w:rsidRPr="00BC31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C3145">
        <w:rPr>
          <w:rFonts w:ascii="Arial" w:hAnsi="Arial" w:cs="Arial"/>
          <w:b/>
          <w:color w:val="000000"/>
          <w:sz w:val="22"/>
          <w:szCs w:val="22"/>
          <w:u w:val="single"/>
        </w:rPr>
        <w:t>do 05.11.2019r.</w:t>
      </w:r>
      <w:r w:rsidRPr="00BC314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101AD" w:rsidRPr="00BC3145" w:rsidRDefault="00C101AD" w:rsidP="005C680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101AD" w:rsidRPr="00BC3145" w:rsidRDefault="00C101AD" w:rsidP="005C680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C314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Brak potwierdzenia spowoduje usunięcie z listy ubiegających się o miejsce w kadrze. </w:t>
      </w:r>
    </w:p>
    <w:p w:rsidR="00C101AD" w:rsidRPr="00BC3145" w:rsidRDefault="00C101AD" w:rsidP="00B142C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101AD" w:rsidRPr="00BC3145" w:rsidRDefault="00C101AD" w:rsidP="00B142C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C3145">
        <w:rPr>
          <w:rFonts w:ascii="Arial" w:hAnsi="Arial" w:cs="Arial"/>
          <w:b/>
          <w:color w:val="000000"/>
          <w:sz w:val="22"/>
          <w:szCs w:val="22"/>
          <w:u w:val="single"/>
        </w:rPr>
        <w:t>Uwaga!!!</w:t>
      </w:r>
    </w:p>
    <w:p w:rsidR="00C101AD" w:rsidRPr="00BC3145" w:rsidRDefault="00C101AD" w:rsidP="00B142C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101AD" w:rsidRPr="00BC3145" w:rsidRDefault="00C101AD" w:rsidP="00AA0E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3145">
        <w:rPr>
          <w:rFonts w:ascii="Arial" w:hAnsi="Arial" w:cs="Arial"/>
          <w:b/>
          <w:color w:val="000000"/>
          <w:sz w:val="22"/>
          <w:szCs w:val="22"/>
        </w:rPr>
        <w:t>Na wyjazd zawodnicy niepełnoletni zabierają  ze sobą wypełnione oświadczenia rodziców.</w:t>
      </w:r>
    </w:p>
    <w:p w:rsidR="00C101AD" w:rsidRPr="00BC3145" w:rsidRDefault="00C101AD" w:rsidP="00AA0E75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C3145">
        <w:rPr>
          <w:rFonts w:ascii="Arial" w:hAnsi="Arial" w:cs="Arial"/>
          <w:b/>
          <w:color w:val="000000"/>
          <w:sz w:val="22"/>
          <w:szCs w:val="22"/>
        </w:rPr>
        <w:t>Zawodnicy powołani pierwszy raz zabierają ze sobą podpisane oświadczenie członka kadry narodowej.</w:t>
      </w:r>
    </w:p>
    <w:p w:rsidR="00C101AD" w:rsidRPr="00934156" w:rsidRDefault="00C101AD" w:rsidP="00BC3145">
      <w:pPr>
        <w:pStyle w:val="NormalWeb"/>
        <w:shd w:val="clear" w:color="auto" w:fill="FFFFFF"/>
        <w:spacing w:before="168" w:beforeAutospacing="0" w:after="168" w:afterAutospacing="0"/>
        <w:jc w:val="right"/>
        <w:rPr>
          <w:rFonts w:ascii="Arial" w:hAnsi="Arial" w:cs="Arial"/>
          <w:color w:val="202728"/>
          <w:sz w:val="22"/>
          <w:szCs w:val="22"/>
          <w:lang w:val="da-DK"/>
        </w:rPr>
      </w:pPr>
      <w:r w:rsidRPr="00934156">
        <w:rPr>
          <w:rFonts w:ascii="Arial" w:hAnsi="Arial" w:cs="Arial"/>
          <w:color w:val="202728"/>
          <w:sz w:val="22"/>
          <w:szCs w:val="22"/>
          <w:lang w:val="da-DK"/>
        </w:rPr>
        <w:t>Paweł Wróbel – I trener</w:t>
      </w:r>
      <w:r w:rsidRPr="00934156">
        <w:rPr>
          <w:rFonts w:ascii="Arial" w:hAnsi="Arial" w:cs="Arial"/>
          <w:color w:val="202728"/>
          <w:sz w:val="22"/>
          <w:szCs w:val="22"/>
          <w:lang w:val="da-DK"/>
        </w:rPr>
        <w:br/>
        <w:t xml:space="preserve">Marcin Łęcki – II trener </w:t>
      </w:r>
    </w:p>
    <w:p w:rsidR="00C101AD" w:rsidRPr="00934156" w:rsidRDefault="00C101AD" w:rsidP="00A27E6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da-DK"/>
        </w:rPr>
      </w:pPr>
    </w:p>
    <w:p w:rsidR="00C101AD" w:rsidRPr="00934156" w:rsidRDefault="00C101AD" w:rsidP="005C6806">
      <w:pPr>
        <w:jc w:val="center"/>
        <w:rPr>
          <w:rFonts w:ascii="Arial" w:hAnsi="Arial" w:cs="Arial"/>
          <w:sz w:val="22"/>
          <w:szCs w:val="22"/>
          <w:lang w:val="da-DK"/>
        </w:rPr>
      </w:pPr>
    </w:p>
    <w:p w:rsidR="00C101AD" w:rsidRPr="00934156" w:rsidRDefault="00C101AD" w:rsidP="005C6806">
      <w:pPr>
        <w:jc w:val="center"/>
        <w:rPr>
          <w:rFonts w:ascii="Arial" w:hAnsi="Arial" w:cs="Arial"/>
          <w:sz w:val="22"/>
          <w:szCs w:val="22"/>
          <w:lang w:val="da-DK"/>
        </w:rPr>
      </w:pPr>
    </w:p>
    <w:p w:rsidR="00C101AD" w:rsidRPr="00563346" w:rsidRDefault="00C101AD" w:rsidP="006E616F">
      <w:pPr>
        <w:jc w:val="center"/>
        <w:rPr>
          <w:rFonts w:ascii="Arial" w:hAnsi="Arial" w:cs="Arial"/>
          <w:b/>
        </w:rPr>
      </w:pPr>
      <w:r w:rsidRPr="00563346">
        <w:rPr>
          <w:rFonts w:ascii="Arial" w:hAnsi="Arial" w:cs="Arial"/>
          <w:b/>
        </w:rPr>
        <w:t>Lista zawodników powołanych na konsultację w Łochowie</w:t>
      </w:r>
    </w:p>
    <w:p w:rsidR="00C101AD" w:rsidRPr="00563346" w:rsidRDefault="00C101AD" w:rsidP="006E616F">
      <w:pPr>
        <w:jc w:val="center"/>
        <w:rPr>
          <w:rFonts w:ascii="Arial" w:hAnsi="Arial" w:cs="Arial"/>
          <w:b/>
          <w:bCs/>
        </w:rPr>
      </w:pPr>
      <w:r w:rsidRPr="00563346">
        <w:rPr>
          <w:rFonts w:ascii="Arial" w:hAnsi="Arial" w:cs="Arial"/>
          <w:b/>
        </w:rPr>
        <w:t xml:space="preserve">w terminie </w:t>
      </w:r>
      <w:r>
        <w:rPr>
          <w:rFonts w:ascii="Arial" w:hAnsi="Arial" w:cs="Arial"/>
          <w:b/>
        </w:rPr>
        <w:t>08-10</w:t>
      </w:r>
      <w:r w:rsidRPr="00563346">
        <w:rPr>
          <w:rFonts w:ascii="Arial" w:hAnsi="Arial" w:cs="Arial"/>
          <w:b/>
        </w:rPr>
        <w:t>.11.2019 r.</w:t>
      </w:r>
    </w:p>
    <w:p w:rsidR="00C101AD" w:rsidRPr="00563346" w:rsidRDefault="00C101AD" w:rsidP="006E6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Kadra</w:t>
      </w:r>
      <w:r w:rsidRPr="00563346">
        <w:rPr>
          <w:rFonts w:ascii="Arial" w:hAnsi="Arial" w:cs="Arial"/>
          <w:b/>
          <w:bCs/>
        </w:rPr>
        <w:t xml:space="preserve"> Mężczyzn U19</w:t>
      </w:r>
    </w:p>
    <w:tbl>
      <w:tblPr>
        <w:tblpPr w:leftFromText="141" w:rightFromText="141" w:vertAnchor="text" w:horzAnchor="page" w:tblpX="1356" w:tblpY="5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934"/>
        <w:gridCol w:w="4253"/>
        <w:gridCol w:w="2234"/>
      </w:tblGrid>
      <w:tr w:rsidR="00C101AD" w:rsidTr="00563346">
        <w:tc>
          <w:tcPr>
            <w:tcW w:w="576" w:type="dxa"/>
          </w:tcPr>
          <w:p w:rsidR="00C101AD" w:rsidRPr="00AA0E75" w:rsidRDefault="00C101AD" w:rsidP="00563346">
            <w:pPr>
              <w:rPr>
                <w:rFonts w:ascii="Arial" w:hAnsi="Arial" w:cs="Arial"/>
              </w:rPr>
            </w:pPr>
            <w:r w:rsidRPr="00AA0E7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4" w:type="dxa"/>
          </w:tcPr>
          <w:p w:rsidR="00C101AD" w:rsidRPr="00AA0E75" w:rsidRDefault="00C101AD" w:rsidP="00563346">
            <w:pPr>
              <w:rPr>
                <w:rFonts w:ascii="Arial" w:hAnsi="Arial" w:cs="Arial"/>
              </w:rPr>
            </w:pPr>
            <w:r w:rsidRPr="00AA0E75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4253" w:type="dxa"/>
          </w:tcPr>
          <w:p w:rsidR="00C101AD" w:rsidRPr="00AA0E75" w:rsidRDefault="00C101AD" w:rsidP="00563346">
            <w:pPr>
              <w:rPr>
                <w:rFonts w:ascii="Arial" w:hAnsi="Arial" w:cs="Arial"/>
              </w:rPr>
            </w:pPr>
            <w:r w:rsidRPr="00AA0E75">
              <w:rPr>
                <w:rFonts w:ascii="Arial" w:hAnsi="Arial" w:cs="Arial"/>
                <w:b/>
              </w:rPr>
              <w:t xml:space="preserve">Klub </w:t>
            </w:r>
          </w:p>
        </w:tc>
        <w:tc>
          <w:tcPr>
            <w:tcW w:w="2234" w:type="dxa"/>
          </w:tcPr>
          <w:p w:rsidR="00C101AD" w:rsidRPr="00AA0E75" w:rsidRDefault="00C101AD" w:rsidP="005633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Bartosz Jachacy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sz w:val="22"/>
                <w:szCs w:val="22"/>
              </w:rPr>
              <w:t>UKS Bankówka Zielonka</w:t>
            </w: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iCs/>
                <w:sz w:val="22"/>
                <w:szCs w:val="22"/>
              </w:rPr>
              <w:t>Powołanie Kadra M</w:t>
            </w: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Marcin Bobel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Jakub Miętki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Mateusz Moczydłowski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Kacper Marchlewski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Nikodem Gawroński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sz w:val="22"/>
                <w:szCs w:val="22"/>
              </w:rPr>
              <w:t>UKS Fenomen B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BC3145">
              <w:rPr>
                <w:rFonts w:ascii="Arial" w:hAnsi="Arial" w:cs="Arial"/>
                <w:bCs/>
                <w:sz w:val="22"/>
                <w:szCs w:val="22"/>
              </w:rPr>
              <w:t>bimost</w:t>
            </w: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iCs/>
                <w:sz w:val="22"/>
                <w:szCs w:val="22"/>
              </w:rPr>
              <w:t>Powołanie Kadra M</w:t>
            </w: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Krystian Ochota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Oskar Szewczyk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Paweł Kleinhard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sz w:val="22"/>
                <w:szCs w:val="22"/>
              </w:rPr>
              <w:t xml:space="preserve">I LO UKS Floorball Gorzów Wielkopolski  </w:t>
            </w: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Michał Chochowski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Kamil Prałat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Szymon Przybysz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sz w:val="22"/>
                <w:szCs w:val="22"/>
              </w:rPr>
              <w:t>TLU Kala-Izolacje Toruń</w:t>
            </w: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Szymon Matczak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Dawid Fons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Józef Perdenia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Kacper Oniszk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sz w:val="22"/>
                <w:szCs w:val="22"/>
              </w:rPr>
              <w:t>SKS Olimpia Łochów</w:t>
            </w:r>
          </w:p>
        </w:tc>
        <w:tc>
          <w:tcPr>
            <w:tcW w:w="2234" w:type="dxa"/>
          </w:tcPr>
          <w:p w:rsidR="00C101AD" w:rsidRPr="00BC3145" w:rsidRDefault="00C101AD" w:rsidP="00563346">
            <w:pPr>
              <w:tabs>
                <w:tab w:val="left" w:pos="114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Jakub Gadomski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Kacper Skura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Łukasz Sadolewski 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563346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Mateusz Sadolewski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Łukasz Krawczyk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sz w:val="22"/>
                <w:szCs w:val="22"/>
              </w:rPr>
              <w:t>UKS Błyskawica Niechanowo</w:t>
            </w:r>
          </w:p>
        </w:tc>
        <w:tc>
          <w:tcPr>
            <w:tcW w:w="2234" w:type="dxa"/>
          </w:tcPr>
          <w:p w:rsidR="00C101AD" w:rsidRPr="00BC3145" w:rsidRDefault="00C101AD" w:rsidP="006E616F">
            <w:pPr>
              <w:tabs>
                <w:tab w:val="left" w:pos="114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Jakub Zuber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Klaudiusz Gadziński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6018CD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Jakub Marciniak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Michał Ząbkiewicz 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Aligator UKS Chwarzno Gdynia</w:t>
            </w: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Maciej Kaczorowski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Marcel Czerwiński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Szymon Bryndza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sz w:val="22"/>
                <w:szCs w:val="22"/>
              </w:rPr>
              <w:t>Travel PL Wilki Sanok</w:t>
            </w:r>
          </w:p>
        </w:tc>
        <w:tc>
          <w:tcPr>
            <w:tcW w:w="2234" w:type="dxa"/>
          </w:tcPr>
          <w:p w:rsidR="00C101AD" w:rsidRPr="00BC3145" w:rsidRDefault="00C101AD" w:rsidP="006E616F">
            <w:pPr>
              <w:tabs>
                <w:tab w:val="left" w:pos="114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Łukasz Gadomski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Karol Oklejewicz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Nikodem Górny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sz w:val="22"/>
                <w:szCs w:val="22"/>
              </w:rPr>
              <w:t>UKS Absolwent Siedlec</w:t>
            </w: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Jonasz Adamczak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Seweryn Mania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 xml:space="preserve">Adrian Żok 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Adrian Birk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AA0E75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Sebastian Fornalkiewicz</w:t>
            </w:r>
          </w:p>
        </w:tc>
        <w:tc>
          <w:tcPr>
            <w:tcW w:w="4253" w:type="dxa"/>
            <w:vMerge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AA0E75" w:rsidTr="005B7B0A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346">
              <w:rPr>
                <w:rFonts w:ascii="Arial" w:hAnsi="Arial" w:cs="Arial"/>
                <w:color w:val="000000"/>
                <w:sz w:val="22"/>
                <w:szCs w:val="22"/>
              </w:rPr>
              <w:t>Michał Janusz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BC3145" w:rsidRDefault="00C101AD" w:rsidP="005B7B0A">
            <w:pPr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KS Górale Nowy Targ</w:t>
            </w: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AA0E75" w:rsidTr="00BC3145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346">
              <w:rPr>
                <w:rFonts w:ascii="Arial" w:hAnsi="Arial" w:cs="Arial"/>
                <w:color w:val="000000"/>
                <w:sz w:val="22"/>
                <w:szCs w:val="22"/>
              </w:rPr>
              <w:t>Jan Jaskiersk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633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AA0E75" w:rsidTr="00BC3145">
        <w:trPr>
          <w:trHeight w:hRule="exact" w:val="284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934" w:type="dxa"/>
            <w:vAlign w:val="center"/>
          </w:tcPr>
          <w:p w:rsidR="00C101AD" w:rsidRPr="00563346" w:rsidRDefault="00C101AD" w:rsidP="006018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3346">
              <w:rPr>
                <w:rFonts w:ascii="Arial" w:hAnsi="Arial" w:cs="Arial"/>
                <w:color w:val="000000"/>
                <w:sz w:val="22"/>
                <w:szCs w:val="22"/>
              </w:rPr>
              <w:t xml:space="preserve">Konrad Pelczarski </w:t>
            </w:r>
          </w:p>
        </w:tc>
        <w:tc>
          <w:tcPr>
            <w:tcW w:w="4253" w:type="dxa"/>
            <w:vMerge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C101AD" w:rsidRPr="00BC3145" w:rsidRDefault="00C101AD" w:rsidP="006E616F">
            <w:pPr>
              <w:rPr>
                <w:rFonts w:ascii="Arial" w:hAnsi="Arial" w:cs="Arial"/>
                <w:sz w:val="22"/>
                <w:szCs w:val="22"/>
              </w:rPr>
            </w:pPr>
            <w:r w:rsidRPr="00BC3145">
              <w:rPr>
                <w:rFonts w:ascii="Arial" w:hAnsi="Arial" w:cs="Arial"/>
                <w:bCs/>
                <w:iCs/>
                <w:sz w:val="22"/>
                <w:szCs w:val="22"/>
              </w:rPr>
              <w:t>Powołanie Kadra M</w:t>
            </w:r>
          </w:p>
        </w:tc>
      </w:tr>
    </w:tbl>
    <w:p w:rsidR="00C101AD" w:rsidRDefault="00C101AD" w:rsidP="006E616F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</w:t>
      </w:r>
    </w:p>
    <w:p w:rsidR="00C101AD" w:rsidRDefault="00C101AD" w:rsidP="00563346">
      <w:pPr>
        <w:jc w:val="center"/>
        <w:rPr>
          <w:rFonts w:ascii="Bookman Old Style" w:hAnsi="Bookman Old Style" w:cs="Arial"/>
          <w:b/>
        </w:rPr>
      </w:pPr>
    </w:p>
    <w:p w:rsidR="00C101AD" w:rsidRPr="00563346" w:rsidRDefault="00C101AD" w:rsidP="00563346">
      <w:pPr>
        <w:jc w:val="center"/>
        <w:rPr>
          <w:rFonts w:ascii="Arial" w:hAnsi="Arial" w:cs="Arial"/>
          <w:b/>
        </w:rPr>
      </w:pPr>
      <w:r w:rsidRPr="00563346">
        <w:rPr>
          <w:rFonts w:ascii="Arial" w:hAnsi="Arial" w:cs="Arial"/>
          <w:b/>
        </w:rPr>
        <w:t xml:space="preserve">Lista zawodników powołanych na konsultację w Łochowie </w:t>
      </w:r>
    </w:p>
    <w:p w:rsidR="00C101AD" w:rsidRPr="00563346" w:rsidRDefault="00C101AD" w:rsidP="00563346">
      <w:pPr>
        <w:jc w:val="center"/>
        <w:rPr>
          <w:rFonts w:ascii="Arial" w:hAnsi="Arial" w:cs="Arial"/>
          <w:b/>
          <w:bCs/>
        </w:rPr>
      </w:pPr>
      <w:r w:rsidRPr="00563346">
        <w:rPr>
          <w:rFonts w:ascii="Arial" w:hAnsi="Arial" w:cs="Arial"/>
          <w:b/>
        </w:rPr>
        <w:t>w terminie 09-11.11.2019 r.</w:t>
      </w:r>
      <w:r w:rsidRPr="00563346">
        <w:rPr>
          <w:rFonts w:ascii="Arial" w:hAnsi="Arial" w:cs="Arial"/>
          <w:b/>
          <w:bCs/>
        </w:rPr>
        <w:t xml:space="preserve"> </w:t>
      </w:r>
    </w:p>
    <w:p w:rsidR="00C101AD" w:rsidRPr="00563346" w:rsidRDefault="00C101AD" w:rsidP="005633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Kadra Mężczyzn U17</w:t>
      </w:r>
    </w:p>
    <w:tbl>
      <w:tblPr>
        <w:tblpPr w:leftFromText="141" w:rightFromText="141" w:vertAnchor="text" w:horzAnchor="page" w:tblpX="1356" w:tblpY="5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934"/>
        <w:gridCol w:w="4253"/>
      </w:tblGrid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 xml:space="preserve">Daniel Surdyn 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bCs/>
                <w:sz w:val="22"/>
                <w:szCs w:val="22"/>
              </w:rPr>
              <w:t>UKS Bankówka Zielonka</w:t>
            </w: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 xml:space="preserve">Kacper Szałański 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 xml:space="preserve">Rafał Szymczak 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Maciej Greń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bCs/>
                <w:sz w:val="22"/>
                <w:szCs w:val="22"/>
              </w:rPr>
              <w:t>UKS Dragons Płoskinia</w:t>
            </w: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Piotr Hrybek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Wojciech Rycko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Dawid Byczko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Szymon Hnatyszyn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Piotr Andrzejewski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bCs/>
                <w:sz w:val="22"/>
                <w:szCs w:val="22"/>
              </w:rPr>
              <w:t>UKS Błyskawica Niechanowo</w:t>
            </w: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Miłosz Chmiel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Jakub Kozłowski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Mikołaj Bagrowski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Kamil Jóskowski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bCs/>
                <w:sz w:val="22"/>
                <w:szCs w:val="22"/>
              </w:rPr>
              <w:t>Aligator UKS Chwarzno Gdynia</w:t>
            </w: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616F">
              <w:rPr>
                <w:rFonts w:ascii="Arial" w:hAnsi="Arial" w:cs="Arial"/>
                <w:sz w:val="22"/>
                <w:szCs w:val="22"/>
                <w:lang w:val="en-US"/>
              </w:rPr>
              <w:t xml:space="preserve">Karol Henning 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616F">
              <w:rPr>
                <w:rFonts w:ascii="Arial" w:hAnsi="Arial" w:cs="Arial"/>
                <w:sz w:val="22"/>
                <w:szCs w:val="22"/>
                <w:lang w:val="en-US"/>
              </w:rPr>
              <w:t xml:space="preserve">Marcin Słonina 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 xml:space="preserve">Aleksander Sołtysik 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616F">
              <w:rPr>
                <w:rFonts w:ascii="Arial" w:hAnsi="Arial" w:cs="Arial"/>
                <w:bCs/>
                <w:sz w:val="22"/>
                <w:szCs w:val="22"/>
                <w:lang w:val="en-US"/>
              </w:rPr>
              <w:t>UKS Fenomen Babimost</w:t>
            </w: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Oskar Stroiński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Antoni Kozłowski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bCs/>
                <w:sz w:val="22"/>
                <w:szCs w:val="22"/>
              </w:rPr>
              <w:t>TLU Kala-Izolacje Toruń</w:t>
            </w: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Daniel Jastrzębski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Sebastian Kaczmarek</w:t>
            </w:r>
          </w:p>
        </w:tc>
        <w:tc>
          <w:tcPr>
            <w:tcW w:w="4253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bCs/>
                <w:sz w:val="22"/>
                <w:szCs w:val="22"/>
              </w:rPr>
              <w:t>UKS Absolwent Siedlec</w:t>
            </w: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 xml:space="preserve">Kacper Jagiełło </w:t>
            </w:r>
          </w:p>
        </w:tc>
        <w:tc>
          <w:tcPr>
            <w:tcW w:w="4253" w:type="dxa"/>
            <w:vMerge w:val="restart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bCs/>
                <w:sz w:val="22"/>
                <w:szCs w:val="22"/>
              </w:rPr>
              <w:t>SKS Olimpia Łochów</w:t>
            </w: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 xml:space="preserve">Dawid Kostrzewa 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 xml:space="preserve">Kacper Rzyszkowski 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tabs>
                <w:tab w:val="left" w:pos="11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Bartosz Chawłowski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1AD" w:rsidRPr="00563346" w:rsidTr="00BC3145">
        <w:trPr>
          <w:trHeight w:hRule="exact" w:val="340"/>
        </w:trPr>
        <w:tc>
          <w:tcPr>
            <w:tcW w:w="576" w:type="dxa"/>
            <w:vAlign w:val="center"/>
          </w:tcPr>
          <w:p w:rsidR="00C101AD" w:rsidRPr="00563346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563346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934" w:type="dxa"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  <w:r w:rsidRPr="006E616F">
              <w:rPr>
                <w:rFonts w:ascii="Arial" w:hAnsi="Arial" w:cs="Arial"/>
                <w:sz w:val="22"/>
                <w:szCs w:val="22"/>
              </w:rPr>
              <w:t>Bartosz Biernacki</w:t>
            </w:r>
          </w:p>
        </w:tc>
        <w:tc>
          <w:tcPr>
            <w:tcW w:w="4253" w:type="dxa"/>
            <w:vMerge/>
            <w:vAlign w:val="center"/>
          </w:tcPr>
          <w:p w:rsidR="00C101AD" w:rsidRPr="006E616F" w:rsidRDefault="00C101AD" w:rsidP="00BC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01AD" w:rsidRDefault="00C101AD" w:rsidP="00563346">
      <w:pPr>
        <w:tabs>
          <w:tab w:val="left" w:pos="1875"/>
        </w:tabs>
        <w:rPr>
          <w:rFonts w:ascii="Arial" w:hAnsi="Arial" w:cs="Arial"/>
          <w:b/>
          <w:sz w:val="22"/>
          <w:szCs w:val="22"/>
        </w:rPr>
      </w:pPr>
    </w:p>
    <w:p w:rsidR="00C101AD" w:rsidRDefault="00C101AD" w:rsidP="00563346">
      <w:pPr>
        <w:tabs>
          <w:tab w:val="left" w:pos="1875"/>
        </w:tabs>
        <w:rPr>
          <w:rFonts w:ascii="Arial" w:hAnsi="Arial" w:cs="Arial"/>
          <w:b/>
          <w:sz w:val="22"/>
          <w:szCs w:val="22"/>
        </w:rPr>
      </w:pPr>
    </w:p>
    <w:p w:rsidR="00C101AD" w:rsidRDefault="00C101AD" w:rsidP="00563346">
      <w:pPr>
        <w:tabs>
          <w:tab w:val="left" w:pos="1875"/>
        </w:tabs>
        <w:rPr>
          <w:rFonts w:ascii="Arial" w:hAnsi="Arial" w:cs="Arial"/>
          <w:b/>
          <w:sz w:val="22"/>
          <w:szCs w:val="22"/>
        </w:rPr>
      </w:pPr>
    </w:p>
    <w:p w:rsidR="00C101AD" w:rsidRDefault="00C101AD" w:rsidP="00563346">
      <w:pPr>
        <w:tabs>
          <w:tab w:val="left" w:pos="1875"/>
        </w:tabs>
        <w:rPr>
          <w:rFonts w:ascii="Arial" w:hAnsi="Arial" w:cs="Arial"/>
          <w:b/>
          <w:sz w:val="22"/>
          <w:szCs w:val="22"/>
        </w:rPr>
      </w:pPr>
    </w:p>
    <w:p w:rsidR="00C101AD" w:rsidRPr="00AA0E75" w:rsidRDefault="00C101AD" w:rsidP="00563346">
      <w:pPr>
        <w:tabs>
          <w:tab w:val="left" w:pos="1875"/>
        </w:tabs>
        <w:rPr>
          <w:rFonts w:ascii="Arial" w:hAnsi="Arial" w:cs="Arial"/>
          <w:b/>
          <w:sz w:val="22"/>
          <w:szCs w:val="22"/>
        </w:rPr>
      </w:pPr>
    </w:p>
    <w:sectPr w:rsidR="00C101AD" w:rsidRPr="00AA0E75" w:rsidSect="006E616F">
      <w:headerReference w:type="default" r:id="rId8"/>
      <w:footerReference w:type="default" r:id="rId9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AD" w:rsidRDefault="00C101AD" w:rsidP="00B14376">
      <w:r>
        <w:separator/>
      </w:r>
    </w:p>
  </w:endnote>
  <w:endnote w:type="continuationSeparator" w:id="0">
    <w:p w:rsidR="00C101AD" w:rsidRDefault="00C101AD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D" w:rsidRPr="00E91F7D" w:rsidRDefault="00C101AD">
    <w:pPr>
      <w:pStyle w:val="Footer"/>
      <w:jc w:val="right"/>
      <w:rPr>
        <w:sz w:val="20"/>
        <w:szCs w:val="20"/>
      </w:rPr>
    </w:pPr>
    <w:r w:rsidRPr="00E91F7D">
      <w:rPr>
        <w:sz w:val="20"/>
        <w:szCs w:val="20"/>
      </w:rPr>
      <w:t xml:space="preserve">Strona </w:t>
    </w:r>
    <w:r w:rsidRPr="00E91F7D">
      <w:rPr>
        <w:b/>
        <w:bCs/>
        <w:sz w:val="20"/>
        <w:szCs w:val="20"/>
      </w:rPr>
      <w:fldChar w:fldCharType="begin"/>
    </w:r>
    <w:r w:rsidRPr="00E91F7D">
      <w:rPr>
        <w:b/>
        <w:bCs/>
        <w:sz w:val="20"/>
        <w:szCs w:val="20"/>
      </w:rPr>
      <w:instrText>PAGE</w:instrText>
    </w:r>
    <w:r w:rsidRPr="00E91F7D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E91F7D">
      <w:rPr>
        <w:b/>
        <w:bCs/>
        <w:sz w:val="20"/>
        <w:szCs w:val="20"/>
      </w:rPr>
      <w:fldChar w:fldCharType="end"/>
    </w:r>
    <w:r w:rsidRPr="00E91F7D">
      <w:rPr>
        <w:sz w:val="20"/>
        <w:szCs w:val="20"/>
      </w:rPr>
      <w:t xml:space="preserve"> z </w:t>
    </w:r>
    <w:r w:rsidRPr="00E91F7D">
      <w:rPr>
        <w:b/>
        <w:bCs/>
        <w:sz w:val="20"/>
        <w:szCs w:val="20"/>
      </w:rPr>
      <w:fldChar w:fldCharType="begin"/>
    </w:r>
    <w:r w:rsidRPr="00E91F7D">
      <w:rPr>
        <w:b/>
        <w:bCs/>
        <w:sz w:val="20"/>
        <w:szCs w:val="20"/>
      </w:rPr>
      <w:instrText>NUMPAGES</w:instrText>
    </w:r>
    <w:r w:rsidRPr="00E91F7D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 w:rsidRPr="00E91F7D">
      <w:rPr>
        <w:b/>
        <w:bCs/>
        <w:sz w:val="20"/>
        <w:szCs w:val="20"/>
      </w:rPr>
      <w:fldChar w:fldCharType="end"/>
    </w:r>
  </w:p>
  <w:p w:rsidR="00C101AD" w:rsidRPr="00E91F7D" w:rsidRDefault="00C101AD" w:rsidP="00E91F7D">
    <w:pPr>
      <w:pStyle w:val="Footer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Pr="00E91F7D">
      <w:rPr>
        <w:b/>
        <w:sz w:val="16"/>
      </w:rPr>
      <w:tab/>
    </w:r>
    <w:r>
      <w:rPr>
        <w:b/>
        <w:sz w:val="16"/>
      </w:rPr>
      <w:t xml:space="preserve"> </w:t>
    </w:r>
    <w:r>
      <w:rPr>
        <w:b/>
        <w:sz w:val="16"/>
      </w:rPr>
      <w:tab/>
    </w:r>
    <w:r w:rsidRPr="00E91F7D">
      <w:rPr>
        <w:sz w:val="16"/>
      </w:rPr>
      <w:t>Członek Międzynarodowej Federacji Unihokeja (IFF)</w:t>
    </w:r>
  </w:p>
  <w:p w:rsidR="00C101AD" w:rsidRPr="00915C6C" w:rsidRDefault="00C101AD" w:rsidP="00E91F7D">
    <w:pPr>
      <w:pStyle w:val="Footer"/>
      <w:tabs>
        <w:tab w:val="clear" w:pos="4536"/>
        <w:tab w:val="clear" w:pos="9072"/>
      </w:tabs>
      <w:rPr>
        <w:sz w:val="16"/>
      </w:rPr>
    </w:pPr>
    <w:r>
      <w:rPr>
        <w:sz w:val="16"/>
      </w:rPr>
      <w:t>al</w:t>
    </w:r>
    <w:r w:rsidRPr="00915C6C">
      <w:rPr>
        <w:sz w:val="16"/>
      </w:rPr>
      <w:t>. Zwycięstwa 51, 80-213 Gdańsk</w:t>
    </w:r>
    <w:r>
      <w:rPr>
        <w:sz w:val="16"/>
      </w:rPr>
      <w:tab/>
      <w:t>Członek Polskiego Komitetu Olimpijskiego (PKOl)</w:t>
    </w:r>
  </w:p>
  <w:p w:rsidR="00C101AD" w:rsidRPr="00915C6C" w:rsidRDefault="00C101AD" w:rsidP="0099353F">
    <w:pPr>
      <w:pStyle w:val="Footer"/>
      <w:rPr>
        <w:sz w:val="16"/>
      </w:rPr>
    </w:pPr>
    <w:r w:rsidRPr="00915C6C">
      <w:rPr>
        <w:sz w:val="16"/>
      </w:rPr>
      <w:t>+48 601 617</w:t>
    </w:r>
    <w:r>
      <w:rPr>
        <w:sz w:val="16"/>
      </w:rPr>
      <w:t> </w:t>
    </w:r>
    <w:r w:rsidRPr="00915C6C">
      <w:rPr>
        <w:sz w:val="16"/>
      </w:rPr>
      <w:t>315</w:t>
    </w:r>
    <w:r>
      <w:rPr>
        <w:sz w:val="16"/>
      </w:rPr>
      <w:t xml:space="preserve">, </w:t>
    </w:r>
    <w:r w:rsidRPr="00E10868">
      <w:rPr>
        <w:sz w:val="16"/>
      </w:rPr>
      <w:t>biuro@pzunihokeja.pl</w:t>
    </w:r>
    <w:r>
      <w:rPr>
        <w:sz w:val="16"/>
      </w:rPr>
      <w:t xml:space="preserve"> </w:t>
    </w:r>
  </w:p>
  <w:p w:rsidR="00C101AD" w:rsidRPr="0099353F" w:rsidRDefault="00C101AD">
    <w:pPr>
      <w:pStyle w:val="Footer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AD" w:rsidRDefault="00C101AD" w:rsidP="00B14376">
      <w:r>
        <w:separator/>
      </w:r>
    </w:p>
  </w:footnote>
  <w:footnote w:type="continuationSeparator" w:id="0">
    <w:p w:rsidR="00C101AD" w:rsidRDefault="00C101AD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D" w:rsidRDefault="00C101AD">
    <w:pPr>
      <w:pStyle w:val="Header"/>
    </w:pPr>
    <w:r w:rsidRPr="00DB50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1pt;height:9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376"/>
    <w:rsid w:val="00010D9B"/>
    <w:rsid w:val="00033631"/>
    <w:rsid w:val="00034F18"/>
    <w:rsid w:val="00046AFD"/>
    <w:rsid w:val="000C20A3"/>
    <w:rsid w:val="000C6869"/>
    <w:rsid w:val="000F1084"/>
    <w:rsid w:val="000F57C7"/>
    <w:rsid w:val="00101F31"/>
    <w:rsid w:val="0012053C"/>
    <w:rsid w:val="0012502A"/>
    <w:rsid w:val="00136E25"/>
    <w:rsid w:val="001401F1"/>
    <w:rsid w:val="00144E1F"/>
    <w:rsid w:val="00157723"/>
    <w:rsid w:val="001626D5"/>
    <w:rsid w:val="00177F29"/>
    <w:rsid w:val="00186544"/>
    <w:rsid w:val="001A20D3"/>
    <w:rsid w:val="001B40EA"/>
    <w:rsid w:val="001C45D2"/>
    <w:rsid w:val="001E1758"/>
    <w:rsid w:val="001F4424"/>
    <w:rsid w:val="002505BF"/>
    <w:rsid w:val="0029131C"/>
    <w:rsid w:val="002B7194"/>
    <w:rsid w:val="002E383D"/>
    <w:rsid w:val="002F506C"/>
    <w:rsid w:val="002F7BC4"/>
    <w:rsid w:val="00346009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E0E2E"/>
    <w:rsid w:val="003F162E"/>
    <w:rsid w:val="00415045"/>
    <w:rsid w:val="004227DF"/>
    <w:rsid w:val="00430B9D"/>
    <w:rsid w:val="004326C8"/>
    <w:rsid w:val="00464D79"/>
    <w:rsid w:val="00465FB3"/>
    <w:rsid w:val="00477178"/>
    <w:rsid w:val="004815D8"/>
    <w:rsid w:val="00496793"/>
    <w:rsid w:val="004A04A6"/>
    <w:rsid w:val="004A1974"/>
    <w:rsid w:val="004A2A7A"/>
    <w:rsid w:val="004A7C3C"/>
    <w:rsid w:val="004F0958"/>
    <w:rsid w:val="004F19BF"/>
    <w:rsid w:val="005077DD"/>
    <w:rsid w:val="00514A9C"/>
    <w:rsid w:val="00531E98"/>
    <w:rsid w:val="0056030D"/>
    <w:rsid w:val="00563346"/>
    <w:rsid w:val="0056744A"/>
    <w:rsid w:val="005976F1"/>
    <w:rsid w:val="005A46C9"/>
    <w:rsid w:val="005A7307"/>
    <w:rsid w:val="005B02EB"/>
    <w:rsid w:val="005B2FD8"/>
    <w:rsid w:val="005B7B0A"/>
    <w:rsid w:val="005C14BD"/>
    <w:rsid w:val="005C5239"/>
    <w:rsid w:val="005C6806"/>
    <w:rsid w:val="005D59E2"/>
    <w:rsid w:val="005F4496"/>
    <w:rsid w:val="005F5F0E"/>
    <w:rsid w:val="006018CD"/>
    <w:rsid w:val="006019F4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E616F"/>
    <w:rsid w:val="006E7874"/>
    <w:rsid w:val="006F4DF9"/>
    <w:rsid w:val="00702678"/>
    <w:rsid w:val="00712956"/>
    <w:rsid w:val="00732263"/>
    <w:rsid w:val="00747397"/>
    <w:rsid w:val="00750689"/>
    <w:rsid w:val="0075494B"/>
    <w:rsid w:val="007A5C5B"/>
    <w:rsid w:val="007A7EBC"/>
    <w:rsid w:val="007B180B"/>
    <w:rsid w:val="007D1FD6"/>
    <w:rsid w:val="007E4B11"/>
    <w:rsid w:val="007F6361"/>
    <w:rsid w:val="00805CE0"/>
    <w:rsid w:val="008121CA"/>
    <w:rsid w:val="00826520"/>
    <w:rsid w:val="00830248"/>
    <w:rsid w:val="00837F3F"/>
    <w:rsid w:val="0086303D"/>
    <w:rsid w:val="00872B6A"/>
    <w:rsid w:val="0087524D"/>
    <w:rsid w:val="008768F6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7F67"/>
    <w:rsid w:val="00910D79"/>
    <w:rsid w:val="00915C6C"/>
    <w:rsid w:val="00916BC6"/>
    <w:rsid w:val="00920EF7"/>
    <w:rsid w:val="00934156"/>
    <w:rsid w:val="0094036A"/>
    <w:rsid w:val="00940F9D"/>
    <w:rsid w:val="00960E06"/>
    <w:rsid w:val="009700C5"/>
    <w:rsid w:val="009744B4"/>
    <w:rsid w:val="00985A07"/>
    <w:rsid w:val="0099353F"/>
    <w:rsid w:val="009D03E8"/>
    <w:rsid w:val="009E4A40"/>
    <w:rsid w:val="00A00E61"/>
    <w:rsid w:val="00A11646"/>
    <w:rsid w:val="00A14428"/>
    <w:rsid w:val="00A148B0"/>
    <w:rsid w:val="00A27E63"/>
    <w:rsid w:val="00A34B7F"/>
    <w:rsid w:val="00A56A8A"/>
    <w:rsid w:val="00A86D0C"/>
    <w:rsid w:val="00A964A8"/>
    <w:rsid w:val="00AA0E75"/>
    <w:rsid w:val="00AB077F"/>
    <w:rsid w:val="00AB4DB3"/>
    <w:rsid w:val="00AC40D8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53AF2"/>
    <w:rsid w:val="00B67239"/>
    <w:rsid w:val="00BB3BE5"/>
    <w:rsid w:val="00BC3145"/>
    <w:rsid w:val="00BF1BD2"/>
    <w:rsid w:val="00BF2D32"/>
    <w:rsid w:val="00C101AD"/>
    <w:rsid w:val="00C4452D"/>
    <w:rsid w:val="00C509F4"/>
    <w:rsid w:val="00C60303"/>
    <w:rsid w:val="00C67EE1"/>
    <w:rsid w:val="00C91B43"/>
    <w:rsid w:val="00CF2731"/>
    <w:rsid w:val="00D16085"/>
    <w:rsid w:val="00D31201"/>
    <w:rsid w:val="00D3767C"/>
    <w:rsid w:val="00D66514"/>
    <w:rsid w:val="00D71B60"/>
    <w:rsid w:val="00D834F9"/>
    <w:rsid w:val="00D85D34"/>
    <w:rsid w:val="00DA7C3E"/>
    <w:rsid w:val="00DB5082"/>
    <w:rsid w:val="00DD65C6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F03552"/>
    <w:rsid w:val="00F04AD6"/>
    <w:rsid w:val="00F419F8"/>
    <w:rsid w:val="00F57E0B"/>
    <w:rsid w:val="00F63F82"/>
    <w:rsid w:val="00F84BC6"/>
    <w:rsid w:val="00F92D0F"/>
    <w:rsid w:val="00FA0B1C"/>
    <w:rsid w:val="00FB0D2B"/>
    <w:rsid w:val="00FB4E7E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3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3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3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3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4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10868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"/>
    <w:uiPriority w:val="99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ListParagraph">
    <w:name w:val="List Paragraph"/>
    <w:basedOn w:val="Normal"/>
    <w:uiPriority w:val="99"/>
    <w:qFormat/>
    <w:rsid w:val="00AA0E7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A0E75"/>
    <w:pPr>
      <w:spacing w:before="100" w:beforeAutospacing="1" w:after="100" w:afterAutospacing="1"/>
    </w:pPr>
    <w:rPr>
      <w:noProof w:val="0"/>
    </w:rPr>
  </w:style>
  <w:style w:type="character" w:styleId="Strong">
    <w:name w:val="Strong"/>
    <w:basedOn w:val="DefaultParagraphFont"/>
    <w:uiPriority w:val="99"/>
    <w:qFormat/>
    <w:rsid w:val="00AA0E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hokej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604</Words>
  <Characters>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COBRA2</cp:lastModifiedBy>
  <cp:revision>12</cp:revision>
  <cp:lastPrinted>2019-10-27T18:36:00Z</cp:lastPrinted>
  <dcterms:created xsi:type="dcterms:W3CDTF">2019-10-23T18:50:00Z</dcterms:created>
  <dcterms:modified xsi:type="dcterms:W3CDTF">2019-10-28T11:42:00Z</dcterms:modified>
</cp:coreProperties>
</file>